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F2CAC" w14:textId="77777777" w:rsidR="00AB1284" w:rsidRPr="00134B04" w:rsidRDefault="00AB1284" w:rsidP="00134B04">
      <w:pPr>
        <w:spacing w:after="0"/>
        <w:rPr>
          <w:b/>
        </w:rPr>
      </w:pPr>
      <w:r w:rsidRPr="00134B04">
        <w:rPr>
          <w:b/>
        </w:rPr>
        <w:t>Link utili</w:t>
      </w:r>
    </w:p>
    <w:p w14:paraId="2131ABB0" w14:textId="77777777" w:rsidR="00AB1284" w:rsidRPr="00134B04" w:rsidRDefault="00AB1284" w:rsidP="00134B04">
      <w:pPr>
        <w:spacing w:after="0"/>
      </w:pPr>
      <w:r w:rsidRPr="00134B04">
        <w:t>Dati open</w:t>
      </w:r>
      <w:r w:rsidR="00B217C6" w:rsidRPr="00134B04">
        <w:t xml:space="preserve"> (esistono anche per altri paesi)</w:t>
      </w:r>
      <w:r w:rsidRPr="00134B04">
        <w:t>:</w:t>
      </w:r>
    </w:p>
    <w:p w14:paraId="09943351" w14:textId="77777777" w:rsidR="00AB1284" w:rsidRPr="00B46188" w:rsidRDefault="00AB1284" w:rsidP="00134B04">
      <w:pPr>
        <w:pStyle w:val="Paragrafoelenco"/>
        <w:numPr>
          <w:ilvl w:val="0"/>
          <w:numId w:val="7"/>
        </w:numPr>
        <w:spacing w:after="0"/>
        <w:rPr>
          <w:b/>
          <w:bCs/>
        </w:rPr>
      </w:pPr>
      <w:r w:rsidRPr="00B46188">
        <w:rPr>
          <w:b/>
          <w:bCs/>
        </w:rPr>
        <w:t xml:space="preserve">Italia: </w:t>
      </w:r>
      <w:hyperlink r:id="rId7" w:history="1">
        <w:r w:rsidRPr="00B46188">
          <w:rPr>
            <w:rStyle w:val="Collegamentoipertestuale"/>
            <w:b/>
            <w:bCs/>
          </w:rPr>
          <w:t>http://www.datiopen.it/</w:t>
        </w:r>
      </w:hyperlink>
    </w:p>
    <w:p w14:paraId="15815CA1" w14:textId="77777777" w:rsidR="00AB1284" w:rsidRPr="00134B04" w:rsidRDefault="00F27752" w:rsidP="00134B04">
      <w:pPr>
        <w:pStyle w:val="Paragrafoelenco"/>
        <w:numPr>
          <w:ilvl w:val="0"/>
          <w:numId w:val="7"/>
        </w:numPr>
        <w:spacing w:after="0"/>
      </w:pPr>
      <w:r w:rsidRPr="00134B04">
        <w:t xml:space="preserve">Europa: </w:t>
      </w:r>
      <w:hyperlink r:id="rId8" w:history="1">
        <w:r w:rsidRPr="00134B04">
          <w:rPr>
            <w:rStyle w:val="Collegamentoipertestuale"/>
          </w:rPr>
          <w:t>https://data.europa.eu/euodp/it/data/</w:t>
        </w:r>
      </w:hyperlink>
    </w:p>
    <w:p w14:paraId="1ECB5ACA" w14:textId="77777777" w:rsidR="00F27752" w:rsidRPr="00134B04" w:rsidRDefault="00830E63" w:rsidP="00134B04">
      <w:pPr>
        <w:pStyle w:val="Paragrafoelenco"/>
        <w:numPr>
          <w:ilvl w:val="0"/>
          <w:numId w:val="7"/>
        </w:numPr>
        <w:spacing w:after="0"/>
        <w:rPr>
          <w:rStyle w:val="Collegamentoipertestuale"/>
          <w:color w:val="auto"/>
          <w:u w:val="none"/>
        </w:rPr>
      </w:pPr>
      <w:r w:rsidRPr="00134B04">
        <w:t xml:space="preserve">Banca Mondiale: </w:t>
      </w:r>
      <w:hyperlink r:id="rId9" w:history="1">
        <w:r w:rsidRPr="00134B04">
          <w:rPr>
            <w:rStyle w:val="Collegamentoipertestuale"/>
          </w:rPr>
          <w:t>https://data.worldbank.org/</w:t>
        </w:r>
      </w:hyperlink>
    </w:p>
    <w:p w14:paraId="7A66CA1A" w14:textId="77777777" w:rsidR="001E7A84" w:rsidRDefault="001E7A84" w:rsidP="00134B04">
      <w:pPr>
        <w:pStyle w:val="Paragrafoelenco"/>
        <w:spacing w:after="0"/>
        <w:ind w:left="360"/>
        <w:rPr>
          <w:rStyle w:val="Collegamentoipertestuale"/>
          <w:color w:val="auto"/>
          <w:u w:val="none"/>
        </w:rPr>
      </w:pPr>
      <w:r w:rsidRPr="00134B04">
        <w:rPr>
          <w:rStyle w:val="Collegamentoipertestuale"/>
          <w:color w:val="auto"/>
          <w:u w:val="none"/>
        </w:rPr>
        <w:t>Sono presenti in quasi tutti i paesi. Digitare in Google “open data” + nome paese in inglese</w:t>
      </w:r>
    </w:p>
    <w:p w14:paraId="546435AA" w14:textId="77777777" w:rsidR="00F76F83" w:rsidRPr="00A624F8" w:rsidRDefault="00F76F83" w:rsidP="00A624F8">
      <w:pPr>
        <w:spacing w:after="0"/>
        <w:rPr>
          <w:rFonts w:eastAsia="Times New Roman"/>
          <w:lang w:val="en-US" w:eastAsia="it-IT"/>
        </w:rPr>
      </w:pPr>
      <w:r w:rsidRPr="00A624F8">
        <w:rPr>
          <w:lang w:val="en-US"/>
        </w:rPr>
        <w:t xml:space="preserve">Doing business: </w:t>
      </w:r>
      <w:hyperlink r:id="rId10" w:history="1">
        <w:r w:rsidR="00A624F8" w:rsidRPr="00A624F8">
          <w:rPr>
            <w:rStyle w:val="Collegamentoipertestuale"/>
            <w:rFonts w:eastAsia="Times New Roman"/>
            <w:lang w:val="en-US"/>
          </w:rPr>
          <w:t>https://www.doingbusiness.org/</w:t>
        </w:r>
      </w:hyperlink>
      <w:r w:rsidR="00A624F8">
        <w:rPr>
          <w:rFonts w:eastAsia="Times New Roman"/>
          <w:lang w:val="en-US" w:eastAsia="it-IT"/>
        </w:rPr>
        <w:t xml:space="preserve"> </w:t>
      </w:r>
    </w:p>
    <w:p w14:paraId="236B9C17" w14:textId="77777777" w:rsidR="00830E63" w:rsidRPr="00134B04" w:rsidRDefault="00830E63" w:rsidP="00134B04">
      <w:pPr>
        <w:spacing w:after="0"/>
      </w:pPr>
      <w:r w:rsidRPr="00134B04">
        <w:t xml:space="preserve">ISTAT: </w:t>
      </w:r>
    </w:p>
    <w:p w14:paraId="724FF652" w14:textId="77777777" w:rsidR="007C6930" w:rsidRPr="00134B04" w:rsidRDefault="00E159E5" w:rsidP="00134B04">
      <w:pPr>
        <w:pStyle w:val="Paragrafoelenco"/>
        <w:numPr>
          <w:ilvl w:val="0"/>
          <w:numId w:val="8"/>
        </w:numPr>
        <w:spacing w:after="0"/>
      </w:pPr>
      <w:hyperlink r:id="rId11" w:history="1">
        <w:r w:rsidR="007C6930" w:rsidRPr="00134B04">
          <w:rPr>
            <w:rStyle w:val="Collegamentoipertestuale"/>
          </w:rPr>
          <w:t>https://www.istat.it/it/</w:t>
        </w:r>
      </w:hyperlink>
      <w:r w:rsidR="007C6930" w:rsidRPr="00134B04">
        <w:t xml:space="preserve">  (Annuario Statistico Italiano)</w:t>
      </w:r>
    </w:p>
    <w:p w14:paraId="00A98B13" w14:textId="77777777" w:rsidR="007C6930" w:rsidRPr="00134B04" w:rsidRDefault="007C6930" w:rsidP="00134B04">
      <w:pPr>
        <w:pStyle w:val="Paragrafoelenco"/>
        <w:numPr>
          <w:ilvl w:val="0"/>
          <w:numId w:val="8"/>
        </w:numPr>
        <w:spacing w:after="0"/>
      </w:pPr>
      <w:r w:rsidRPr="00134B04">
        <w:t xml:space="preserve">dati demografici: </w:t>
      </w:r>
      <w:hyperlink r:id="rId12" w:history="1">
        <w:r w:rsidRPr="00134B04">
          <w:rPr>
            <w:rStyle w:val="Collegamentoipertestuale"/>
          </w:rPr>
          <w:t>http://demo.istat.it/</w:t>
        </w:r>
      </w:hyperlink>
      <w:r w:rsidRPr="00134B04">
        <w:t xml:space="preserve"> </w:t>
      </w:r>
    </w:p>
    <w:p w14:paraId="0348FEF2" w14:textId="77777777" w:rsidR="00E246CB" w:rsidRPr="00134B04" w:rsidRDefault="00E246CB" w:rsidP="00134B04">
      <w:pPr>
        <w:pStyle w:val="Paragrafoelenco"/>
        <w:numPr>
          <w:ilvl w:val="0"/>
          <w:numId w:val="8"/>
        </w:numPr>
        <w:spacing w:after="0"/>
      </w:pPr>
      <w:r w:rsidRPr="00134B04">
        <w:t xml:space="preserve">statistiche: </w:t>
      </w:r>
      <w:hyperlink r:id="rId13" w:history="1">
        <w:r w:rsidRPr="00134B04">
          <w:rPr>
            <w:rStyle w:val="Collegamentoipertestuale"/>
          </w:rPr>
          <w:t>http://dati.istat.it/</w:t>
        </w:r>
      </w:hyperlink>
      <w:r w:rsidRPr="00134B04">
        <w:t xml:space="preserve"> </w:t>
      </w:r>
    </w:p>
    <w:p w14:paraId="22692F62" w14:textId="77777777" w:rsidR="008C1311" w:rsidRPr="00134B04" w:rsidRDefault="008C1311" w:rsidP="00134B04">
      <w:pPr>
        <w:pStyle w:val="Paragrafoelenco"/>
        <w:numPr>
          <w:ilvl w:val="0"/>
          <w:numId w:val="8"/>
        </w:numPr>
        <w:spacing w:after="0"/>
      </w:pPr>
      <w:r w:rsidRPr="00134B04">
        <w:t xml:space="preserve">commercio con l’estero: </w:t>
      </w:r>
      <w:hyperlink r:id="rId14" w:history="1">
        <w:r w:rsidRPr="00134B04">
          <w:rPr>
            <w:rStyle w:val="Collegamentoipertestuale"/>
          </w:rPr>
          <w:t>http://www.coeweb.istat.it/</w:t>
        </w:r>
      </w:hyperlink>
      <w:r w:rsidRPr="00134B04">
        <w:t xml:space="preserve"> </w:t>
      </w:r>
    </w:p>
    <w:p w14:paraId="384B7AAF" w14:textId="77777777" w:rsidR="002C2CED" w:rsidRPr="00134B04" w:rsidRDefault="002C2CED" w:rsidP="00134B04">
      <w:pPr>
        <w:spacing w:after="0"/>
      </w:pPr>
      <w:r w:rsidRPr="00134B04">
        <w:t xml:space="preserve">Statistiche generali: </w:t>
      </w:r>
      <w:hyperlink r:id="rId15" w:history="1">
        <w:r w:rsidRPr="00134B04">
          <w:rPr>
            <w:rStyle w:val="Collegamentoipertestuale"/>
          </w:rPr>
          <w:t>https://www.statista.com/</w:t>
        </w:r>
      </w:hyperlink>
      <w:r w:rsidRPr="00134B04">
        <w:t xml:space="preserve">  (indicare il paese in cui si vuole fare ricerca)</w:t>
      </w:r>
    </w:p>
    <w:p w14:paraId="42AE5FFB" w14:textId="77777777" w:rsidR="00FC4795" w:rsidRPr="005532C3" w:rsidRDefault="00FC4795" w:rsidP="00134B04">
      <w:pPr>
        <w:spacing w:after="0"/>
        <w:rPr>
          <w:b/>
          <w:bCs/>
        </w:rPr>
      </w:pPr>
      <w:r w:rsidRPr="005532C3">
        <w:rPr>
          <w:b/>
          <w:bCs/>
        </w:rPr>
        <w:t xml:space="preserve">Sportelli informativo delle camere di commercio nel mondo, Italia inclusa: </w:t>
      </w:r>
      <w:hyperlink r:id="rId16" w:history="1">
        <w:r w:rsidRPr="005532C3">
          <w:rPr>
            <w:rStyle w:val="Collegamentoipertestuale"/>
            <w:b/>
            <w:bCs/>
          </w:rPr>
          <w:t>http://www.worldpass.camcom.it/index.phtml?Id_VMenu=1</w:t>
        </w:r>
      </w:hyperlink>
      <w:r w:rsidRPr="005532C3">
        <w:rPr>
          <w:b/>
          <w:bCs/>
        </w:rPr>
        <w:t xml:space="preserve"> </w:t>
      </w:r>
    </w:p>
    <w:p w14:paraId="36A4FE98" w14:textId="77777777" w:rsidR="0072795F" w:rsidRPr="00B46188" w:rsidRDefault="0072795F" w:rsidP="00134B04">
      <w:pPr>
        <w:spacing w:after="0"/>
        <w:rPr>
          <w:b/>
          <w:bCs/>
        </w:rPr>
      </w:pPr>
      <w:r w:rsidRPr="00B46188">
        <w:rPr>
          <w:b/>
          <w:bCs/>
        </w:rPr>
        <w:t xml:space="preserve">Eurostat: </w:t>
      </w:r>
      <w:hyperlink r:id="rId17" w:history="1">
        <w:r w:rsidRPr="00B46188">
          <w:rPr>
            <w:rStyle w:val="Collegamentoipertestuale"/>
            <w:b/>
            <w:bCs/>
          </w:rPr>
          <w:t>https://ec.europa.eu/eurostat/</w:t>
        </w:r>
      </w:hyperlink>
      <w:r w:rsidRPr="00B46188">
        <w:rPr>
          <w:b/>
          <w:bCs/>
        </w:rPr>
        <w:t xml:space="preserve"> </w:t>
      </w:r>
    </w:p>
    <w:p w14:paraId="72C7E1F6" w14:textId="77777777" w:rsidR="00A13AA0" w:rsidRPr="00134B04" w:rsidRDefault="00A13AA0" w:rsidP="00134B04">
      <w:pPr>
        <w:spacing w:after="0"/>
      </w:pPr>
      <w:r w:rsidRPr="00134B04">
        <w:t xml:space="preserve">Dati statistici della comunità europea: </w:t>
      </w:r>
      <w:hyperlink r:id="rId18" w:history="1">
        <w:r w:rsidRPr="00134B04">
          <w:rPr>
            <w:rStyle w:val="Collegamentoipertestuale"/>
          </w:rPr>
          <w:t>https://unstats.un.org/home/</w:t>
        </w:r>
      </w:hyperlink>
      <w:r w:rsidRPr="00134B04">
        <w:t xml:space="preserve"> </w:t>
      </w:r>
    </w:p>
    <w:p w14:paraId="793484E9" w14:textId="77777777" w:rsidR="00EB7282" w:rsidRPr="003B7A32" w:rsidRDefault="00EB7282" w:rsidP="00134B04">
      <w:pPr>
        <w:spacing w:after="0"/>
        <w:rPr>
          <w:b/>
          <w:bCs/>
        </w:rPr>
      </w:pPr>
      <w:r w:rsidRPr="003B7A32">
        <w:rPr>
          <w:b/>
          <w:bCs/>
        </w:rPr>
        <w:t xml:space="preserve">ICE: </w:t>
      </w:r>
      <w:hyperlink r:id="rId19" w:history="1">
        <w:r w:rsidR="00552769" w:rsidRPr="003B7A32">
          <w:rPr>
            <w:rStyle w:val="Collegamentoipertestuale"/>
            <w:b/>
            <w:bCs/>
          </w:rPr>
          <w:t>www.ice.gov.it</w:t>
        </w:r>
      </w:hyperlink>
      <w:r w:rsidRPr="003B7A32">
        <w:rPr>
          <w:b/>
          <w:bCs/>
        </w:rPr>
        <w:t xml:space="preserve"> </w:t>
      </w:r>
    </w:p>
    <w:p w14:paraId="6EDBEA3C" w14:textId="77777777" w:rsidR="00EB7282" w:rsidRPr="003B7A32" w:rsidRDefault="00EB7282" w:rsidP="00134B04">
      <w:pPr>
        <w:spacing w:after="0"/>
        <w:rPr>
          <w:b/>
          <w:bCs/>
        </w:rPr>
      </w:pPr>
      <w:r w:rsidRPr="003B7A32">
        <w:rPr>
          <w:b/>
          <w:bCs/>
        </w:rPr>
        <w:t xml:space="preserve">Info mercati esteri: </w:t>
      </w:r>
      <w:hyperlink r:id="rId20" w:history="1">
        <w:r w:rsidRPr="003B7A32">
          <w:rPr>
            <w:rStyle w:val="Collegamentoipertestuale"/>
            <w:b/>
            <w:bCs/>
          </w:rPr>
          <w:t>http://www.infomercatiesteri.it/</w:t>
        </w:r>
      </w:hyperlink>
      <w:r w:rsidRPr="003B7A32">
        <w:rPr>
          <w:b/>
          <w:bCs/>
        </w:rPr>
        <w:t xml:space="preserve"> </w:t>
      </w:r>
    </w:p>
    <w:p w14:paraId="05B5E8ED" w14:textId="77777777" w:rsidR="002C2CED" w:rsidRPr="00134B04" w:rsidRDefault="002C2CED" w:rsidP="00134B04">
      <w:pPr>
        <w:spacing w:after="0"/>
      </w:pPr>
      <w:r w:rsidRPr="00134B04">
        <w:t xml:space="preserve">Statistiche mondiali in tempo reale: </w:t>
      </w:r>
      <w:hyperlink r:id="rId21" w:history="1">
        <w:r w:rsidRPr="00134B04">
          <w:rPr>
            <w:rStyle w:val="Collegamentoipertestuale"/>
          </w:rPr>
          <w:t>https://www.worldometers.info/it/</w:t>
        </w:r>
      </w:hyperlink>
    </w:p>
    <w:p w14:paraId="2EB57995" w14:textId="77777777" w:rsidR="00453F73" w:rsidRPr="00134B04" w:rsidRDefault="00453F73" w:rsidP="00134B04">
      <w:pPr>
        <w:spacing w:after="0"/>
      </w:pPr>
      <w:r w:rsidRPr="00134B04">
        <w:t xml:space="preserve">Da Google, per trovare istituti di statistica mondiali: </w:t>
      </w:r>
      <w:r w:rsidRPr="00134B04">
        <w:rPr>
          <w:color w:val="FF6600"/>
        </w:rPr>
        <w:t xml:space="preserve">census </w:t>
      </w:r>
      <w:r w:rsidRPr="00134B04">
        <w:rPr>
          <w:rStyle w:val="Collegamentoipertestuale"/>
          <w:color w:val="auto"/>
          <w:u w:val="none"/>
        </w:rPr>
        <w:t>(nome paese in inglese)</w:t>
      </w:r>
    </w:p>
    <w:p w14:paraId="0306066D" w14:textId="77777777" w:rsidR="002011FB" w:rsidRPr="00134B04" w:rsidRDefault="002011FB" w:rsidP="00134B04">
      <w:pPr>
        <w:spacing w:after="0"/>
        <w:rPr>
          <w:lang w:val="en-US"/>
        </w:rPr>
      </w:pPr>
      <w:r w:rsidRPr="00134B04">
        <w:rPr>
          <w:lang w:val="en-US"/>
        </w:rPr>
        <w:t xml:space="preserve">Index mundi: </w:t>
      </w:r>
      <w:hyperlink r:id="rId22" w:history="1">
        <w:r w:rsidRPr="00134B04">
          <w:rPr>
            <w:rStyle w:val="Collegamentoipertestuale"/>
            <w:lang w:val="en-US"/>
          </w:rPr>
          <w:t>https://www.indexmundi.com/it/</w:t>
        </w:r>
      </w:hyperlink>
      <w:r w:rsidRPr="00134B04">
        <w:rPr>
          <w:lang w:val="en-US"/>
        </w:rPr>
        <w:t xml:space="preserve"> </w:t>
      </w:r>
    </w:p>
    <w:p w14:paraId="1931270B" w14:textId="77777777" w:rsidR="00690C11" w:rsidRPr="00134B04" w:rsidRDefault="00690C11" w:rsidP="00134B04">
      <w:pPr>
        <w:spacing w:after="0"/>
      </w:pPr>
      <w:r w:rsidRPr="00134B04">
        <w:t xml:space="preserve">Comtrade: </w:t>
      </w:r>
      <w:hyperlink r:id="rId23" w:history="1">
        <w:r w:rsidRPr="00134B04">
          <w:rPr>
            <w:rStyle w:val="Collegamentoipertestuale"/>
          </w:rPr>
          <w:t>https://comtrade.un.org/</w:t>
        </w:r>
      </w:hyperlink>
      <w:r w:rsidRPr="00134B04">
        <w:t xml:space="preserve"> </w:t>
      </w:r>
    </w:p>
    <w:p w14:paraId="0DB38141" w14:textId="77777777" w:rsidR="00453F73" w:rsidRPr="003B7A32" w:rsidRDefault="00453F73" w:rsidP="00134B04">
      <w:pPr>
        <w:spacing w:after="0"/>
        <w:rPr>
          <w:b/>
          <w:bCs/>
        </w:rPr>
      </w:pPr>
      <w:r w:rsidRPr="003B7A32">
        <w:rPr>
          <w:b/>
          <w:bCs/>
        </w:rPr>
        <w:t xml:space="preserve">Da Google: “guida agli investimenti” (nome paese) 2019 </w:t>
      </w:r>
      <w:r w:rsidRPr="003B7A32">
        <w:rPr>
          <w:b/>
          <w:bCs/>
          <w:color w:val="FF6600"/>
        </w:rPr>
        <w:t>filetype</w:t>
      </w:r>
      <w:r w:rsidRPr="003B7A32">
        <w:rPr>
          <w:b/>
          <w:bCs/>
        </w:rPr>
        <w:t>:pdf</w:t>
      </w:r>
    </w:p>
    <w:p w14:paraId="3A726432" w14:textId="77777777" w:rsidR="00EB7282" w:rsidRPr="00B46188" w:rsidRDefault="00EB7282" w:rsidP="00134B04">
      <w:pPr>
        <w:spacing w:after="0"/>
        <w:rPr>
          <w:rStyle w:val="Collegamentoipertestuale"/>
          <w:b/>
          <w:bCs/>
        </w:rPr>
      </w:pPr>
      <w:r w:rsidRPr="00B46188">
        <w:rPr>
          <w:b/>
          <w:bCs/>
        </w:rPr>
        <w:t xml:space="preserve">Sace-Simest: </w:t>
      </w:r>
      <w:hyperlink r:id="rId24" w:history="1">
        <w:r w:rsidRPr="00B46188">
          <w:rPr>
            <w:rStyle w:val="Collegamentoipertestuale"/>
            <w:b/>
            <w:bCs/>
          </w:rPr>
          <w:t>https://www.sacesimest.it/</w:t>
        </w:r>
      </w:hyperlink>
    </w:p>
    <w:p w14:paraId="517A93E0" w14:textId="77777777" w:rsidR="009E51D2" w:rsidRPr="00B46188" w:rsidRDefault="009E51D2" w:rsidP="00134B04">
      <w:pPr>
        <w:spacing w:after="0"/>
        <w:rPr>
          <w:b/>
          <w:bCs/>
        </w:rPr>
      </w:pPr>
      <w:r w:rsidRPr="00B46188">
        <w:rPr>
          <w:rStyle w:val="Collegamentoipertestuale"/>
          <w:b/>
          <w:bCs/>
          <w:color w:val="auto"/>
          <w:u w:val="none"/>
        </w:rPr>
        <w:t>“business etiquette” in Google</w:t>
      </w:r>
    </w:p>
    <w:p w14:paraId="6687DDAD" w14:textId="77777777" w:rsidR="00A0133F" w:rsidRPr="00134B04" w:rsidRDefault="00A0133F" w:rsidP="00134B04">
      <w:pPr>
        <w:spacing w:after="0"/>
      </w:pPr>
      <w:r w:rsidRPr="00134B04">
        <w:t xml:space="preserve">Fiere nel mondo: </w:t>
      </w:r>
      <w:hyperlink r:id="rId25" w:history="1">
        <w:r w:rsidRPr="00134B04">
          <w:rPr>
            <w:rStyle w:val="Collegamentoipertestuale"/>
          </w:rPr>
          <w:t>http://www.nfiere.com/</w:t>
        </w:r>
      </w:hyperlink>
      <w:r w:rsidRPr="00134B04">
        <w:t xml:space="preserve"> </w:t>
      </w:r>
    </w:p>
    <w:p w14:paraId="055025DF" w14:textId="77777777" w:rsidR="00A0133F" w:rsidRPr="00B46188" w:rsidRDefault="001E7A84" w:rsidP="00134B04">
      <w:pPr>
        <w:spacing w:after="0"/>
        <w:rPr>
          <w:b/>
          <w:bCs/>
        </w:rPr>
      </w:pPr>
      <w:r w:rsidRPr="00B46188">
        <w:rPr>
          <w:b/>
          <w:bCs/>
        </w:rPr>
        <w:t>Ricerca i</w:t>
      </w:r>
      <w:r w:rsidR="00A0133F" w:rsidRPr="00B46188">
        <w:rPr>
          <w:b/>
          <w:bCs/>
        </w:rPr>
        <w:t>ndirizzi:</w:t>
      </w:r>
    </w:p>
    <w:p w14:paraId="6EC97E54" w14:textId="77777777" w:rsidR="00A0133F" w:rsidRPr="00134B04" w:rsidRDefault="00A0133F" w:rsidP="00134B04">
      <w:pPr>
        <w:pStyle w:val="Paragrafoelenco"/>
        <w:numPr>
          <w:ilvl w:val="0"/>
          <w:numId w:val="9"/>
        </w:numPr>
        <w:spacing w:after="0"/>
      </w:pPr>
      <w:r w:rsidRPr="00134B04">
        <w:t xml:space="preserve">pagine gialle: </w:t>
      </w:r>
      <w:hyperlink r:id="rId26" w:history="1">
        <w:r w:rsidRPr="00134B04">
          <w:rPr>
            <w:rStyle w:val="Collegamentoipertestuale"/>
          </w:rPr>
          <w:t>http://www.wayp.com/</w:t>
        </w:r>
      </w:hyperlink>
    </w:p>
    <w:p w14:paraId="43003DB3" w14:textId="77777777" w:rsidR="00A0133F" w:rsidRPr="00134B04" w:rsidRDefault="00A0133F" w:rsidP="00134B04">
      <w:pPr>
        <w:pStyle w:val="Paragrafoelenco"/>
        <w:numPr>
          <w:ilvl w:val="0"/>
          <w:numId w:val="9"/>
        </w:numPr>
        <w:spacing w:after="0"/>
      </w:pPr>
      <w:r w:rsidRPr="00134B04">
        <w:t>infoimprese</w:t>
      </w:r>
      <w:r w:rsidR="00134B04" w:rsidRPr="00134B04">
        <w:t xml:space="preserve"> (in Italia)</w:t>
      </w:r>
      <w:r w:rsidRPr="00134B04">
        <w:t xml:space="preserve">: </w:t>
      </w:r>
      <w:hyperlink r:id="rId27" w:history="1">
        <w:r w:rsidRPr="00134B04">
          <w:rPr>
            <w:rStyle w:val="Collegamentoipertestuale"/>
          </w:rPr>
          <w:t>http://www.infoimprese.it/impr/index.jsp</w:t>
        </w:r>
      </w:hyperlink>
      <w:r w:rsidRPr="00134B04">
        <w:t xml:space="preserve"> </w:t>
      </w:r>
    </w:p>
    <w:p w14:paraId="7B4BC621" w14:textId="77777777" w:rsidR="00A0133F" w:rsidRPr="00134B04" w:rsidRDefault="00A0133F" w:rsidP="00134B04">
      <w:pPr>
        <w:pStyle w:val="Paragrafoelenco"/>
        <w:numPr>
          <w:ilvl w:val="0"/>
          <w:numId w:val="9"/>
        </w:numPr>
        <w:spacing w:after="0"/>
      </w:pPr>
      <w:r w:rsidRPr="00134B04">
        <w:t xml:space="preserve">europages: </w:t>
      </w:r>
      <w:hyperlink r:id="rId28" w:history="1">
        <w:r w:rsidRPr="00134B04">
          <w:rPr>
            <w:rStyle w:val="Collegamentoipertestuale"/>
          </w:rPr>
          <w:t>https://www.europages.co.uk/</w:t>
        </w:r>
      </w:hyperlink>
    </w:p>
    <w:p w14:paraId="24FCD27B" w14:textId="77777777" w:rsidR="00A0133F" w:rsidRPr="00134B04" w:rsidRDefault="00A0133F" w:rsidP="00134B04">
      <w:pPr>
        <w:pStyle w:val="Paragrafoelenco"/>
        <w:numPr>
          <w:ilvl w:val="0"/>
          <w:numId w:val="9"/>
        </w:numPr>
        <w:spacing w:after="0"/>
        <w:rPr>
          <w:rStyle w:val="Collegamentoipertestuale"/>
          <w:color w:val="auto"/>
          <w:u w:val="none"/>
          <w:lang w:val="en-US"/>
        </w:rPr>
      </w:pPr>
      <w:r w:rsidRPr="00134B04">
        <w:rPr>
          <w:lang w:val="en-US"/>
        </w:rPr>
        <w:t xml:space="preserve">kompass: </w:t>
      </w:r>
      <w:hyperlink r:id="rId29" w:history="1">
        <w:r w:rsidRPr="00134B04">
          <w:rPr>
            <w:rStyle w:val="Collegamentoipertestuale"/>
            <w:lang w:val="en-US"/>
          </w:rPr>
          <w:t>https://it.kompass.com/</w:t>
        </w:r>
      </w:hyperlink>
    </w:p>
    <w:p w14:paraId="12238124" w14:textId="77777777" w:rsidR="00453F73" w:rsidRPr="00134B04" w:rsidRDefault="00453F73" w:rsidP="00134B04">
      <w:pPr>
        <w:pStyle w:val="Paragrafoelenco"/>
        <w:numPr>
          <w:ilvl w:val="0"/>
          <w:numId w:val="9"/>
        </w:numPr>
        <w:spacing w:after="0"/>
      </w:pPr>
      <w:r w:rsidRPr="00134B04">
        <w:rPr>
          <w:rStyle w:val="Collegamentoipertestuale"/>
          <w:color w:val="auto"/>
          <w:u w:val="none"/>
        </w:rPr>
        <w:t xml:space="preserve">per trovare elenchi telefonici mondiali: </w:t>
      </w:r>
      <w:r w:rsidRPr="00134B04">
        <w:rPr>
          <w:rStyle w:val="Collegamentoipertestuale"/>
          <w:color w:val="FF6600"/>
          <w:u w:val="none"/>
        </w:rPr>
        <w:t xml:space="preserve">bphonebook </w:t>
      </w:r>
      <w:r w:rsidRPr="00134B04">
        <w:rPr>
          <w:rStyle w:val="Collegamentoipertestuale"/>
          <w:color w:val="auto"/>
          <w:u w:val="none"/>
        </w:rPr>
        <w:t>(nome paese in inglese)</w:t>
      </w:r>
    </w:p>
    <w:p w14:paraId="771E0E5A" w14:textId="77777777" w:rsidR="00A0133F" w:rsidRPr="00134B04" w:rsidRDefault="007C07B3" w:rsidP="00134B04">
      <w:pPr>
        <w:spacing w:after="0"/>
        <w:rPr>
          <w:rFonts w:eastAsia="Times New Roman"/>
          <w:lang w:eastAsia="it-IT"/>
        </w:rPr>
      </w:pPr>
      <w:r w:rsidRPr="00134B04">
        <w:t xml:space="preserve">Dazi </w:t>
      </w:r>
      <w:r w:rsidR="00811B81" w:rsidRPr="00134B04">
        <w:t>nel mondo per prodotti che escono dell’Europa</w:t>
      </w:r>
      <w:r w:rsidR="00C13A44" w:rsidRPr="00134B04">
        <w:t xml:space="preserve"> (MKACCDB)</w:t>
      </w:r>
      <w:r w:rsidR="00811B81" w:rsidRPr="00134B04">
        <w:t xml:space="preserve">: </w:t>
      </w:r>
      <w:hyperlink r:id="rId30" w:history="1">
        <w:r w:rsidR="00811B81" w:rsidRPr="00134B04">
          <w:rPr>
            <w:rStyle w:val="Collegamentoipertestuale"/>
            <w:rFonts w:eastAsia="Times New Roman"/>
          </w:rPr>
          <w:t>https://madb.europa.eu/madb/datasetPreviewFormATpubli.htm?datacat_id=AT&amp;from=publi</w:t>
        </w:r>
      </w:hyperlink>
    </w:p>
    <w:p w14:paraId="57198F73" w14:textId="77777777" w:rsidR="00811B81" w:rsidRPr="001E2AEC" w:rsidRDefault="00811B81" w:rsidP="00134B04">
      <w:pPr>
        <w:spacing w:after="0"/>
      </w:pPr>
      <w:r w:rsidRPr="00134B04">
        <w:rPr>
          <w:b/>
        </w:rPr>
        <w:t xml:space="preserve">AIDA – Dazi per chi importa o misure di esportazione. </w:t>
      </w:r>
      <w:r w:rsidRPr="00134B04">
        <w:t>Se non si conosce il codice doganale, attraverso questo sito si può ricavare.</w:t>
      </w:r>
    </w:p>
    <w:p w14:paraId="0AA11941" w14:textId="77777777" w:rsidR="00811B81" w:rsidRPr="00134B04" w:rsidRDefault="00E159E5" w:rsidP="00134B04">
      <w:pPr>
        <w:spacing w:after="0"/>
      </w:pPr>
      <w:hyperlink r:id="rId31" w:history="1">
        <w:r w:rsidR="00811B81" w:rsidRPr="00134B04">
          <w:rPr>
            <w:rStyle w:val="Collegamentoipertestuale"/>
          </w:rPr>
          <w:t>https://aidaonline7.agenziadogane.it/nsitaricinternet/TaricServlet</w:t>
        </w:r>
      </w:hyperlink>
    </w:p>
    <w:p w14:paraId="61528A5C" w14:textId="77777777" w:rsidR="00811B81" w:rsidRPr="00134B04" w:rsidRDefault="00811B81" w:rsidP="00134B04">
      <w:pPr>
        <w:spacing w:after="0"/>
      </w:pPr>
      <w:r w:rsidRPr="00134B04">
        <w:t>Nomenclatura / TARIC / Ricerca per parole</w:t>
      </w:r>
    </w:p>
    <w:p w14:paraId="3692CAA8" w14:textId="77777777" w:rsidR="00CD09BA" w:rsidRPr="00134B04" w:rsidRDefault="00CD09BA" w:rsidP="00134B04">
      <w:pPr>
        <w:spacing w:after="0"/>
      </w:pPr>
    </w:p>
    <w:p w14:paraId="387563B3" w14:textId="77777777" w:rsidR="00A0133F" w:rsidRDefault="00494003" w:rsidP="00134B04">
      <w:pPr>
        <w:spacing w:after="0"/>
      </w:pPr>
      <w:r w:rsidRPr="00134B04">
        <w:rPr>
          <w:b/>
        </w:rPr>
        <w:t>Utilizzo</w:t>
      </w:r>
      <w:r w:rsidR="00A0133F" w:rsidRPr="00134B04">
        <w:rPr>
          <w:b/>
        </w:rPr>
        <w:t xml:space="preserve"> di </w:t>
      </w:r>
      <w:r w:rsidR="00FB095F" w:rsidRPr="00134B04">
        <w:rPr>
          <w:b/>
        </w:rPr>
        <w:t>“</w:t>
      </w:r>
      <w:r w:rsidR="00A0133F" w:rsidRPr="00134B04">
        <w:rPr>
          <w:b/>
        </w:rPr>
        <w:t>Google</w:t>
      </w:r>
      <w:r w:rsidR="00552C39">
        <w:rPr>
          <w:b/>
        </w:rPr>
        <w:t xml:space="preserve"> ricerca a</w:t>
      </w:r>
      <w:r w:rsidRPr="00134B04">
        <w:rPr>
          <w:b/>
        </w:rPr>
        <w:t>vanzata</w:t>
      </w:r>
      <w:r w:rsidR="00FB095F" w:rsidRPr="00134B04">
        <w:rPr>
          <w:b/>
        </w:rPr>
        <w:t>”</w:t>
      </w:r>
      <w:r w:rsidR="001778B2">
        <w:rPr>
          <w:b/>
        </w:rPr>
        <w:t xml:space="preserve"> e operatori avanzati di Google</w:t>
      </w:r>
      <w:r w:rsidR="001778B2">
        <w:t>:</w:t>
      </w:r>
      <w:r w:rsidR="00FB095F" w:rsidRPr="00134B04">
        <w:t xml:space="preserve"> da impostazioni</w:t>
      </w:r>
      <w:r w:rsidR="0016255C">
        <w:t xml:space="preserve"> di Google / VPN /</w:t>
      </w:r>
      <w:r w:rsidR="001778B2">
        <w:t xml:space="preserve"> server proxy</w:t>
      </w:r>
    </w:p>
    <w:p w14:paraId="0A7EAD9C" w14:textId="77777777" w:rsidR="00552C39" w:rsidRPr="00552C39" w:rsidRDefault="00552C39" w:rsidP="00552C39">
      <w:pPr>
        <w:spacing w:after="0"/>
        <w:rPr>
          <w:rFonts w:eastAsia="Times New Roman"/>
          <w:lang w:eastAsia="it-IT"/>
        </w:rPr>
      </w:pPr>
      <w:r>
        <w:t xml:space="preserve">Elenco dei server proxy: </w:t>
      </w:r>
      <w:hyperlink r:id="rId32" w:history="1">
        <w:r>
          <w:rPr>
            <w:rStyle w:val="Collegamentoipertestuale"/>
            <w:rFonts w:eastAsia="Times New Roman"/>
          </w:rPr>
          <w:t>https://free-proxy-list.net/</w:t>
        </w:r>
      </w:hyperlink>
    </w:p>
    <w:p w14:paraId="38D6FC82" w14:textId="77777777" w:rsidR="00EB7282" w:rsidRPr="00134B04" w:rsidRDefault="007E601E" w:rsidP="00134B04">
      <w:pPr>
        <w:spacing w:after="0"/>
        <w:rPr>
          <w:b/>
        </w:rPr>
      </w:pPr>
      <w:r w:rsidRPr="00134B04">
        <w:rPr>
          <w:b/>
        </w:rPr>
        <w:t>Analisi dei dai attraverso il web</w:t>
      </w:r>
    </w:p>
    <w:p w14:paraId="2AA1E1F7" w14:textId="77777777" w:rsidR="007E601E" w:rsidRPr="00134B04" w:rsidRDefault="00FB095F" w:rsidP="00134B04">
      <w:pPr>
        <w:pStyle w:val="Paragrafoelenco"/>
        <w:numPr>
          <w:ilvl w:val="0"/>
          <w:numId w:val="10"/>
        </w:numPr>
        <w:spacing w:after="0"/>
      </w:pPr>
      <w:r w:rsidRPr="00134B04">
        <w:t>come funziona la ricerca in G</w:t>
      </w:r>
      <w:r w:rsidR="007E601E" w:rsidRPr="00134B04">
        <w:t xml:space="preserve">oogle: </w:t>
      </w:r>
      <w:hyperlink r:id="rId33" w:history="1">
        <w:r w:rsidR="007E601E" w:rsidRPr="00134B04">
          <w:rPr>
            <w:rStyle w:val="Collegamentoipertestuale"/>
          </w:rPr>
          <w:t>https://www.google.com/search/howsearchworks/</w:t>
        </w:r>
      </w:hyperlink>
    </w:p>
    <w:p w14:paraId="1F66994C" w14:textId="77777777" w:rsidR="007E601E" w:rsidRPr="00134B04" w:rsidRDefault="00FB095F" w:rsidP="00134B04">
      <w:pPr>
        <w:pStyle w:val="Paragrafoelenco"/>
        <w:numPr>
          <w:ilvl w:val="0"/>
          <w:numId w:val="10"/>
        </w:numPr>
        <w:spacing w:after="0"/>
      </w:pPr>
      <w:r w:rsidRPr="00134B04">
        <w:t xml:space="preserve">guida sulla ricerca in Google: </w:t>
      </w:r>
      <w:hyperlink r:id="rId34" w:anchor="topic=3378866" w:history="1">
        <w:r w:rsidRPr="00134B04">
          <w:rPr>
            <w:rStyle w:val="Collegamentoipertestuale"/>
          </w:rPr>
          <w:t>https://support.google.com/websearch/?hl=it#topic=3378866</w:t>
        </w:r>
      </w:hyperlink>
    </w:p>
    <w:p w14:paraId="3E13C6E9" w14:textId="77777777" w:rsidR="00FB095F" w:rsidRPr="00134B04" w:rsidRDefault="00FB095F" w:rsidP="00134B04">
      <w:pPr>
        <w:pStyle w:val="Paragrafoelenco"/>
        <w:numPr>
          <w:ilvl w:val="0"/>
          <w:numId w:val="10"/>
        </w:numPr>
        <w:spacing w:after="0"/>
      </w:pPr>
      <w:r w:rsidRPr="00134B04">
        <w:t xml:space="preserve">come fare una ricerca avanzata in Google: </w:t>
      </w:r>
      <w:hyperlink r:id="rId35" w:history="1">
        <w:r w:rsidRPr="00134B04">
          <w:rPr>
            <w:rStyle w:val="Collegamentoipertestuale"/>
          </w:rPr>
          <w:t>https://www.webtrek.it/2018/02/come-fare-una-ricerca-avanzata-su-google/</w:t>
        </w:r>
      </w:hyperlink>
    </w:p>
    <w:p w14:paraId="17C2AB5E" w14:textId="77777777" w:rsidR="00FB095F" w:rsidRPr="00134B04" w:rsidRDefault="00F0580E" w:rsidP="00134B04">
      <w:pPr>
        <w:pStyle w:val="Paragrafoelenco"/>
        <w:numPr>
          <w:ilvl w:val="0"/>
          <w:numId w:val="10"/>
        </w:numPr>
        <w:spacing w:after="0"/>
      </w:pPr>
      <w:r w:rsidRPr="00134B04">
        <w:lastRenderedPageBreak/>
        <w:t xml:space="preserve">20 trucchi per fare ricerche in Google: </w:t>
      </w:r>
      <w:hyperlink r:id="rId36" w:history="1">
        <w:r w:rsidRPr="00134B04">
          <w:rPr>
            <w:rStyle w:val="Collegamentoipertestuale"/>
          </w:rPr>
          <w:t>https://coobis.com/it/cooblog/20-trucchi-per-fare-ricerche-su-google/</w:t>
        </w:r>
      </w:hyperlink>
      <w:r w:rsidRPr="00134B04">
        <w:t xml:space="preserve"> </w:t>
      </w:r>
    </w:p>
    <w:p w14:paraId="2234FD02" w14:textId="77777777" w:rsidR="00830E63" w:rsidRPr="00134B04" w:rsidRDefault="00830E63" w:rsidP="00134B04">
      <w:pPr>
        <w:tabs>
          <w:tab w:val="left" w:pos="1185"/>
        </w:tabs>
        <w:spacing w:after="0"/>
      </w:pPr>
    </w:p>
    <w:p w14:paraId="65DAF09E" w14:textId="77777777" w:rsidR="003A57E5" w:rsidRPr="00134B04" w:rsidRDefault="003A57E5" w:rsidP="00134B04">
      <w:pPr>
        <w:tabs>
          <w:tab w:val="left" w:pos="1185"/>
        </w:tabs>
        <w:spacing w:after="0"/>
      </w:pPr>
    </w:p>
    <w:sectPr w:rsidR="003A57E5" w:rsidRPr="00134B04" w:rsidSect="00364821">
      <w:footerReference w:type="even" r:id="rId37"/>
      <w:footerReference w:type="default" r:id="rId38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BE9E3" w14:textId="77777777" w:rsidR="00E159E5" w:rsidRDefault="00E159E5" w:rsidP="002F7C70">
      <w:pPr>
        <w:spacing w:after="0"/>
      </w:pPr>
      <w:r>
        <w:separator/>
      </w:r>
    </w:p>
  </w:endnote>
  <w:endnote w:type="continuationSeparator" w:id="0">
    <w:p w14:paraId="37EC3A0F" w14:textId="77777777" w:rsidR="00E159E5" w:rsidRDefault="00E159E5" w:rsidP="002F7C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52622" w14:textId="77777777" w:rsidR="009F0AB2" w:rsidRDefault="009F0AB2" w:rsidP="007279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A84B8D9" w14:textId="77777777" w:rsidR="009F0AB2" w:rsidRDefault="009F0AB2" w:rsidP="002F7C7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E170F" w14:textId="77777777" w:rsidR="009F0AB2" w:rsidRDefault="009F0AB2" w:rsidP="007279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F1B7A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21790B0" w14:textId="77777777" w:rsidR="009F0AB2" w:rsidRDefault="009F0AB2" w:rsidP="002F7C7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DD4C3" w14:textId="77777777" w:rsidR="00E159E5" w:rsidRDefault="00E159E5" w:rsidP="002F7C70">
      <w:pPr>
        <w:spacing w:after="0"/>
      </w:pPr>
      <w:r>
        <w:separator/>
      </w:r>
    </w:p>
  </w:footnote>
  <w:footnote w:type="continuationSeparator" w:id="0">
    <w:p w14:paraId="46036DB1" w14:textId="77777777" w:rsidR="00E159E5" w:rsidRDefault="00E159E5" w:rsidP="002F7C7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053D4"/>
    <w:multiLevelType w:val="hybridMultilevel"/>
    <w:tmpl w:val="59BCF0F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AA0845"/>
    <w:multiLevelType w:val="hybridMultilevel"/>
    <w:tmpl w:val="C84C8AA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C3946"/>
    <w:multiLevelType w:val="hybridMultilevel"/>
    <w:tmpl w:val="EE221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A7393"/>
    <w:multiLevelType w:val="hybridMultilevel"/>
    <w:tmpl w:val="322AC62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03CAB"/>
    <w:multiLevelType w:val="hybridMultilevel"/>
    <w:tmpl w:val="44C4616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D9104B"/>
    <w:multiLevelType w:val="hybridMultilevel"/>
    <w:tmpl w:val="71CAC83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262B7E"/>
    <w:multiLevelType w:val="hybridMultilevel"/>
    <w:tmpl w:val="657485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DF1341"/>
    <w:multiLevelType w:val="hybridMultilevel"/>
    <w:tmpl w:val="8C48428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2D149B"/>
    <w:multiLevelType w:val="multilevel"/>
    <w:tmpl w:val="70C4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E7F2F"/>
    <w:multiLevelType w:val="hybridMultilevel"/>
    <w:tmpl w:val="1FB6CD8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C01F33"/>
    <w:multiLevelType w:val="hybridMultilevel"/>
    <w:tmpl w:val="3654B7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CA17C4"/>
    <w:multiLevelType w:val="hybridMultilevel"/>
    <w:tmpl w:val="C89A4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61765"/>
    <w:multiLevelType w:val="hybridMultilevel"/>
    <w:tmpl w:val="4A7A7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46A2D"/>
    <w:multiLevelType w:val="multilevel"/>
    <w:tmpl w:val="237CCE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C24F4F"/>
    <w:multiLevelType w:val="hybridMultilevel"/>
    <w:tmpl w:val="AB44F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E7154"/>
    <w:multiLevelType w:val="multilevel"/>
    <w:tmpl w:val="DBC6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EB6843"/>
    <w:multiLevelType w:val="hybridMultilevel"/>
    <w:tmpl w:val="61EAC4E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03000269">
    <w:abstractNumId w:val="0"/>
  </w:num>
  <w:num w:numId="2" w16cid:durableId="585965060">
    <w:abstractNumId w:val="4"/>
  </w:num>
  <w:num w:numId="3" w16cid:durableId="212011092">
    <w:abstractNumId w:val="7"/>
  </w:num>
  <w:num w:numId="4" w16cid:durableId="817068633">
    <w:abstractNumId w:val="6"/>
  </w:num>
  <w:num w:numId="5" w16cid:durableId="32006882">
    <w:abstractNumId w:val="16"/>
  </w:num>
  <w:num w:numId="6" w16cid:durableId="2128814562">
    <w:abstractNumId w:val="10"/>
  </w:num>
  <w:num w:numId="7" w16cid:durableId="612133905">
    <w:abstractNumId w:val="12"/>
  </w:num>
  <w:num w:numId="8" w16cid:durableId="88430477">
    <w:abstractNumId w:val="2"/>
  </w:num>
  <w:num w:numId="9" w16cid:durableId="955524856">
    <w:abstractNumId w:val="11"/>
  </w:num>
  <w:num w:numId="10" w16cid:durableId="355429228">
    <w:abstractNumId w:val="14"/>
  </w:num>
  <w:num w:numId="11" w16cid:durableId="944768199">
    <w:abstractNumId w:val="5"/>
  </w:num>
  <w:num w:numId="12" w16cid:durableId="1603411389">
    <w:abstractNumId w:val="1"/>
  </w:num>
  <w:num w:numId="13" w16cid:durableId="679114820">
    <w:abstractNumId w:val="3"/>
  </w:num>
  <w:num w:numId="14" w16cid:durableId="1924366159">
    <w:abstractNumId w:val="13"/>
  </w:num>
  <w:num w:numId="15" w16cid:durableId="1544557274">
    <w:abstractNumId w:val="8"/>
  </w:num>
  <w:num w:numId="16" w16cid:durableId="918952806">
    <w:abstractNumId w:val="15"/>
  </w:num>
  <w:num w:numId="17" w16cid:durableId="6305979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9E5"/>
    <w:rsid w:val="00016B28"/>
    <w:rsid w:val="00033455"/>
    <w:rsid w:val="000466A7"/>
    <w:rsid w:val="000A0A7C"/>
    <w:rsid w:val="00103D8A"/>
    <w:rsid w:val="00114B55"/>
    <w:rsid w:val="00134B04"/>
    <w:rsid w:val="0016255C"/>
    <w:rsid w:val="0016480E"/>
    <w:rsid w:val="00172945"/>
    <w:rsid w:val="001778B2"/>
    <w:rsid w:val="00180250"/>
    <w:rsid w:val="001B1509"/>
    <w:rsid w:val="001E2AEC"/>
    <w:rsid w:val="001E7A84"/>
    <w:rsid w:val="002011FB"/>
    <w:rsid w:val="00266326"/>
    <w:rsid w:val="002C2CED"/>
    <w:rsid w:val="002E71E5"/>
    <w:rsid w:val="002F5D7C"/>
    <w:rsid w:val="002F7C70"/>
    <w:rsid w:val="00364821"/>
    <w:rsid w:val="003805B1"/>
    <w:rsid w:val="003A57E5"/>
    <w:rsid w:val="003A6853"/>
    <w:rsid w:val="003B7A32"/>
    <w:rsid w:val="003C25BC"/>
    <w:rsid w:val="003D00C4"/>
    <w:rsid w:val="00453F73"/>
    <w:rsid w:val="00485352"/>
    <w:rsid w:val="00491B1E"/>
    <w:rsid w:val="00494003"/>
    <w:rsid w:val="004D199C"/>
    <w:rsid w:val="004D329D"/>
    <w:rsid w:val="004F589E"/>
    <w:rsid w:val="004F645D"/>
    <w:rsid w:val="00511660"/>
    <w:rsid w:val="00552769"/>
    <w:rsid w:val="00552C39"/>
    <w:rsid w:val="005532C3"/>
    <w:rsid w:val="005838E9"/>
    <w:rsid w:val="005A5C39"/>
    <w:rsid w:val="005A6F3F"/>
    <w:rsid w:val="005D5379"/>
    <w:rsid w:val="005E0D85"/>
    <w:rsid w:val="00653FAD"/>
    <w:rsid w:val="00690C11"/>
    <w:rsid w:val="00697A5E"/>
    <w:rsid w:val="006A4D63"/>
    <w:rsid w:val="006A56CD"/>
    <w:rsid w:val="0072795F"/>
    <w:rsid w:val="00731432"/>
    <w:rsid w:val="007429EE"/>
    <w:rsid w:val="00772E6E"/>
    <w:rsid w:val="007B1226"/>
    <w:rsid w:val="007C07B3"/>
    <w:rsid w:val="007C6930"/>
    <w:rsid w:val="007D216A"/>
    <w:rsid w:val="007E601E"/>
    <w:rsid w:val="00803607"/>
    <w:rsid w:val="00811B81"/>
    <w:rsid w:val="00830E63"/>
    <w:rsid w:val="008575EB"/>
    <w:rsid w:val="00874F1C"/>
    <w:rsid w:val="008A3228"/>
    <w:rsid w:val="008C1311"/>
    <w:rsid w:val="008D144E"/>
    <w:rsid w:val="008F306C"/>
    <w:rsid w:val="00942513"/>
    <w:rsid w:val="00944DF6"/>
    <w:rsid w:val="00947BB6"/>
    <w:rsid w:val="00996E7D"/>
    <w:rsid w:val="009E51D2"/>
    <w:rsid w:val="009F0AB2"/>
    <w:rsid w:val="00A0133F"/>
    <w:rsid w:val="00A0724A"/>
    <w:rsid w:val="00A079E5"/>
    <w:rsid w:val="00A13AA0"/>
    <w:rsid w:val="00A22D63"/>
    <w:rsid w:val="00A57F11"/>
    <w:rsid w:val="00A601CE"/>
    <w:rsid w:val="00A615A8"/>
    <w:rsid w:val="00A624F8"/>
    <w:rsid w:val="00AB1284"/>
    <w:rsid w:val="00AF462B"/>
    <w:rsid w:val="00B13745"/>
    <w:rsid w:val="00B217C6"/>
    <w:rsid w:val="00B21A70"/>
    <w:rsid w:val="00B34621"/>
    <w:rsid w:val="00B46188"/>
    <w:rsid w:val="00B57DE0"/>
    <w:rsid w:val="00B649DB"/>
    <w:rsid w:val="00B71A34"/>
    <w:rsid w:val="00B77B12"/>
    <w:rsid w:val="00B85ABA"/>
    <w:rsid w:val="00BA59A5"/>
    <w:rsid w:val="00BB5A6C"/>
    <w:rsid w:val="00BD6995"/>
    <w:rsid w:val="00C07C54"/>
    <w:rsid w:val="00C13A44"/>
    <w:rsid w:val="00C732CB"/>
    <w:rsid w:val="00C9538E"/>
    <w:rsid w:val="00C96771"/>
    <w:rsid w:val="00CD09BA"/>
    <w:rsid w:val="00D6133F"/>
    <w:rsid w:val="00E159E5"/>
    <w:rsid w:val="00E16FB0"/>
    <w:rsid w:val="00E246CB"/>
    <w:rsid w:val="00E8419E"/>
    <w:rsid w:val="00EB7282"/>
    <w:rsid w:val="00F0580E"/>
    <w:rsid w:val="00F24AB1"/>
    <w:rsid w:val="00F27752"/>
    <w:rsid w:val="00F310E7"/>
    <w:rsid w:val="00F75112"/>
    <w:rsid w:val="00F76F83"/>
    <w:rsid w:val="00FB095F"/>
    <w:rsid w:val="00FC4795"/>
    <w:rsid w:val="00FE1F39"/>
    <w:rsid w:val="00FF1B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13E1B"/>
  <w15:docId w15:val="{5CA42B1C-F7B6-41B5-B9BF-B3BEEFD5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3D8A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2F7C70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7C70"/>
  </w:style>
  <w:style w:type="character" w:styleId="Numeropagina">
    <w:name w:val="page number"/>
    <w:basedOn w:val="Carpredefinitoparagrafo"/>
    <w:uiPriority w:val="99"/>
    <w:semiHidden/>
    <w:unhideWhenUsed/>
    <w:rsid w:val="002F7C70"/>
  </w:style>
  <w:style w:type="character" w:styleId="Collegamentoipertestuale">
    <w:name w:val="Hyperlink"/>
    <w:basedOn w:val="Carpredefinitoparagrafo"/>
    <w:uiPriority w:val="99"/>
    <w:unhideWhenUsed/>
    <w:rsid w:val="00AB128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B72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ati.istat.it/" TargetMode="External"/><Relationship Id="rId18" Type="http://schemas.openxmlformats.org/officeDocument/2006/relationships/hyperlink" Target="https://unstats.un.org/home/" TargetMode="External"/><Relationship Id="rId26" Type="http://schemas.openxmlformats.org/officeDocument/2006/relationships/hyperlink" Target="http://www.wayp.com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worldometers.info/it/" TargetMode="External"/><Relationship Id="rId34" Type="http://schemas.openxmlformats.org/officeDocument/2006/relationships/hyperlink" Target="https://support.google.com/websearch/?hl=it" TargetMode="External"/><Relationship Id="rId7" Type="http://schemas.openxmlformats.org/officeDocument/2006/relationships/hyperlink" Target="http://www.datiopen.it/" TargetMode="External"/><Relationship Id="rId12" Type="http://schemas.openxmlformats.org/officeDocument/2006/relationships/hyperlink" Target="http://demo.istat.it/" TargetMode="External"/><Relationship Id="rId17" Type="http://schemas.openxmlformats.org/officeDocument/2006/relationships/hyperlink" Target="https://ec.europa.eu/eurostat/" TargetMode="External"/><Relationship Id="rId25" Type="http://schemas.openxmlformats.org/officeDocument/2006/relationships/hyperlink" Target="http://www.nfiere.com/" TargetMode="External"/><Relationship Id="rId33" Type="http://schemas.openxmlformats.org/officeDocument/2006/relationships/hyperlink" Target="https://www.google.com/search/howsearchworks/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worldpass.camcom.it/index.phtml?Id_VMenu=1" TargetMode="External"/><Relationship Id="rId20" Type="http://schemas.openxmlformats.org/officeDocument/2006/relationships/hyperlink" Target="http://www.infomercatiesteri.it/" TargetMode="External"/><Relationship Id="rId29" Type="http://schemas.openxmlformats.org/officeDocument/2006/relationships/hyperlink" Target="https://it.kompass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stat.it/it/" TargetMode="External"/><Relationship Id="rId24" Type="http://schemas.openxmlformats.org/officeDocument/2006/relationships/hyperlink" Target="https://www.sacesimest.it/" TargetMode="External"/><Relationship Id="rId32" Type="http://schemas.openxmlformats.org/officeDocument/2006/relationships/hyperlink" Target="https://free-proxy-list.net/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statista.com/" TargetMode="External"/><Relationship Id="rId23" Type="http://schemas.openxmlformats.org/officeDocument/2006/relationships/hyperlink" Target="https://comtrade.un.org/" TargetMode="External"/><Relationship Id="rId28" Type="http://schemas.openxmlformats.org/officeDocument/2006/relationships/hyperlink" Target="https://www.europages.co.uk/" TargetMode="External"/><Relationship Id="rId36" Type="http://schemas.openxmlformats.org/officeDocument/2006/relationships/hyperlink" Target="https://coobis.com/it/cooblog/20-trucchi-per-fare-ricerche-su-google/" TargetMode="External"/><Relationship Id="rId10" Type="http://schemas.openxmlformats.org/officeDocument/2006/relationships/hyperlink" Target="https://www.doingbusiness.org/" TargetMode="External"/><Relationship Id="rId19" Type="http://schemas.openxmlformats.org/officeDocument/2006/relationships/hyperlink" Target="http://www.ice.gov.it" TargetMode="External"/><Relationship Id="rId31" Type="http://schemas.openxmlformats.org/officeDocument/2006/relationships/hyperlink" Target="https://aidaonline7.agenziadogane.it/nsitaricinternet/TaricServl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ta.worldbank.org/" TargetMode="External"/><Relationship Id="rId14" Type="http://schemas.openxmlformats.org/officeDocument/2006/relationships/hyperlink" Target="http://www.coeweb.istat.it/" TargetMode="External"/><Relationship Id="rId22" Type="http://schemas.openxmlformats.org/officeDocument/2006/relationships/hyperlink" Target="https://www.indexmundi.com/it/" TargetMode="External"/><Relationship Id="rId27" Type="http://schemas.openxmlformats.org/officeDocument/2006/relationships/hyperlink" Target="http://www.infoimprese.it/impr/index.jsp" TargetMode="External"/><Relationship Id="rId30" Type="http://schemas.openxmlformats.org/officeDocument/2006/relationships/hyperlink" Target="https://madb.europa.eu/madb/datasetPreviewFormATpubli.htm?datacat_id=AT&amp;from=publi" TargetMode="External"/><Relationship Id="rId35" Type="http://schemas.openxmlformats.org/officeDocument/2006/relationships/hyperlink" Target="https://www.webtrek.it/2018/02/come-fare-una-ricerca-avanzata-su-google/" TargetMode="External"/><Relationship Id="rId8" Type="http://schemas.openxmlformats.org/officeDocument/2006/relationships/hyperlink" Target="https://data.europa.eu/euodp/it/data/" TargetMode="External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01\Downloads\Link%20util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Link utili.dotx</Template>
  <TotalTime>1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lenovo01</dc:creator>
  <cp:keywords/>
  <dc:description/>
  <cp:lastModifiedBy>CTC Azienda Speciale</cp:lastModifiedBy>
  <cp:revision>1</cp:revision>
  <dcterms:created xsi:type="dcterms:W3CDTF">2023-02-07T09:35:00Z</dcterms:created>
  <dcterms:modified xsi:type="dcterms:W3CDTF">2023-02-07T09:36:00Z</dcterms:modified>
</cp:coreProperties>
</file>